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39" w:rsidRDefault="00075C39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075C39" w:rsidRDefault="00075C39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075C39" w:rsidRDefault="00075C39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075C39" w:rsidRDefault="00075C39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075C39">
        <w:trPr>
          <w:cantSplit/>
        </w:trPr>
        <w:tc>
          <w:tcPr>
            <w:tcW w:w="1980" w:type="dxa"/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 w:rsidR="00075C39" w:rsidRDefault="00075C39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075C39" w:rsidRDefault="00075C39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075C39" w:rsidRDefault="00075C39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075C39" w:rsidRDefault="00075C39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075C39" w:rsidRDefault="00075C3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075C39" w:rsidRDefault="00075C39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W w:w="865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8" w:type="dxa"/>
        </w:tblCellMar>
        <w:tblLook w:val="00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075C39" w:rsidTr="00021225">
        <w:tc>
          <w:tcPr>
            <w:tcW w:w="436" w:type="dxa"/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 w:rsidRPr="00021225"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 w:rsidRPr="00021225"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075C39" w:rsidRPr="00021225" w:rsidRDefault="00075C3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tcMar>
              <w:left w:w="78" w:type="dxa"/>
            </w:tcMar>
          </w:tcPr>
          <w:p w:rsidR="00075C39" w:rsidRPr="00021225" w:rsidRDefault="00075C39">
            <w:pPr>
              <w:rPr>
                <w:b/>
                <w:color w:val="000000"/>
              </w:rPr>
            </w:pPr>
            <w:r w:rsidRPr="00021225"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Mar>
              <w:left w:w="78" w:type="dxa"/>
            </w:tcMar>
          </w:tcPr>
          <w:p w:rsidR="00075C39" w:rsidRPr="00021225" w:rsidRDefault="00075C3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tcMar>
              <w:left w:w="78" w:type="dxa"/>
            </w:tcMar>
          </w:tcPr>
          <w:p w:rsidR="00075C39" w:rsidRPr="00021225" w:rsidRDefault="00075C3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075C39" w:rsidRPr="00021225" w:rsidRDefault="00075C39">
            <w:pPr>
              <w:rPr>
                <w:color w:val="000000"/>
                <w:sz w:val="22"/>
                <w:szCs w:val="24"/>
              </w:rPr>
            </w:pPr>
            <w:r w:rsidRPr="00021225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Mar>
              <w:left w:w="78" w:type="dxa"/>
            </w:tcMar>
          </w:tcPr>
          <w:p w:rsidR="00075C39" w:rsidRPr="00021225" w:rsidRDefault="00075C3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tcMar>
              <w:left w:w="78" w:type="dxa"/>
            </w:tcMar>
          </w:tcPr>
          <w:p w:rsidR="00075C39" w:rsidRPr="00021225" w:rsidRDefault="00075C3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075C39" w:rsidRPr="00021225" w:rsidRDefault="00075C39">
            <w:pPr>
              <w:rPr>
                <w:color w:val="000000"/>
                <w:sz w:val="22"/>
                <w:szCs w:val="24"/>
              </w:rPr>
            </w:pPr>
            <w:r w:rsidRPr="00021225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Mar>
              <w:left w:w="78" w:type="dxa"/>
            </w:tcMar>
          </w:tcPr>
          <w:p w:rsidR="00075C39" w:rsidRPr="00021225" w:rsidRDefault="00075C3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tcMar>
              <w:left w:w="78" w:type="dxa"/>
            </w:tcMar>
          </w:tcPr>
          <w:p w:rsidR="00075C39" w:rsidRPr="00021225" w:rsidRDefault="00075C3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tcMar>
              <w:left w:w="78" w:type="dxa"/>
            </w:tcMar>
          </w:tcPr>
          <w:p w:rsidR="00075C39" w:rsidRPr="00021225" w:rsidRDefault="00075C3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tcMar>
              <w:left w:w="78" w:type="dxa"/>
            </w:tcMar>
          </w:tcPr>
          <w:p w:rsidR="00075C39" w:rsidRPr="00021225" w:rsidRDefault="00075C39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075C39" w:rsidRDefault="00075C3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075C39" w:rsidRDefault="00075C3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075C39">
        <w:tc>
          <w:tcPr>
            <w:tcW w:w="425" w:type="dxa"/>
            <w:tcMar>
              <w:left w:w="-7" w:type="dxa"/>
            </w:tcMar>
          </w:tcPr>
          <w:p w:rsidR="00075C39" w:rsidRDefault="00075C39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lef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lef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75C39" w:rsidRDefault="00075C39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075C39" w:rsidRDefault="00075C39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075C39" w:rsidRDefault="00075C3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075C39">
        <w:trPr>
          <w:cantSplit/>
        </w:trPr>
        <w:tc>
          <w:tcPr>
            <w:tcW w:w="425" w:type="dxa"/>
            <w:tcMar>
              <w:left w:w="-7" w:type="dxa"/>
            </w:tcMar>
          </w:tcPr>
          <w:p w:rsidR="00075C39" w:rsidRDefault="00075C39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lef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75C39" w:rsidRDefault="00075C3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075C39">
        <w:trPr>
          <w:trHeight w:val="254"/>
        </w:trPr>
        <w:tc>
          <w:tcPr>
            <w:tcW w:w="426" w:type="dxa"/>
            <w:tcMar>
              <w:left w:w="-7" w:type="dxa"/>
            </w:tcMar>
          </w:tcPr>
          <w:p w:rsidR="00075C39" w:rsidRDefault="00075C39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Mar>
              <w:left w:w="-5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Mar>
              <w:left w:w="-7" w:type="dxa"/>
            </w:tcMar>
          </w:tcPr>
          <w:p w:rsidR="00075C39" w:rsidRDefault="00075C39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lef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75C39" w:rsidRDefault="00075C39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425"/>
        <w:gridCol w:w="2095"/>
      </w:tblGrid>
      <w:tr w:rsidR="00075C39">
        <w:tc>
          <w:tcPr>
            <w:tcW w:w="425" w:type="dxa"/>
            <w:tcMar>
              <w:left w:w="40" w:type="dxa"/>
            </w:tcMar>
          </w:tcPr>
          <w:p w:rsidR="00075C39" w:rsidRDefault="00075C39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Mar>
              <w:left w:w="40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75C39" w:rsidRDefault="00075C39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075C39" w:rsidRDefault="00075C39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075C39" w:rsidRDefault="00075C39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075C39">
        <w:trPr>
          <w:cantSplit/>
        </w:trPr>
        <w:tc>
          <w:tcPr>
            <w:tcW w:w="6840" w:type="dxa"/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075C39">
        <w:trPr>
          <w:cantSplit/>
        </w:trPr>
        <w:tc>
          <w:tcPr>
            <w:tcW w:w="6840" w:type="dxa"/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75C39" w:rsidRDefault="00075C3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075C39" w:rsidRDefault="00075C3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 w:rsidR="00075C39" w:rsidRDefault="00075C3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075C39" w:rsidRDefault="00075C3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075C39" w:rsidRDefault="00075C39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075C39" w:rsidRDefault="00075C3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075C39">
        <w:tc>
          <w:tcPr>
            <w:tcW w:w="328" w:type="dxa"/>
            <w:tcMar>
              <w:left w:w="-7" w:type="dxa"/>
            </w:tcMar>
          </w:tcPr>
          <w:p w:rsidR="00075C39" w:rsidRDefault="00075C39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left w:val="single" w:sz="4" w:space="0" w:color="00000A"/>
              <w:righ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lef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left w:val="single" w:sz="4" w:space="0" w:color="00000A"/>
              <w:righ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lef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75C39" w:rsidRDefault="00075C3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075C39" w:rsidRDefault="00075C39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075C39" w:rsidRDefault="00075C39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075C39" w:rsidRDefault="00075C39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075C39" w:rsidRDefault="00075C3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075C39">
        <w:trPr>
          <w:cantSplit/>
        </w:trPr>
        <w:tc>
          <w:tcPr>
            <w:tcW w:w="348" w:type="dxa"/>
            <w:tcMar>
              <w:left w:w="-7" w:type="dxa"/>
            </w:tcMar>
          </w:tcPr>
          <w:p w:rsidR="00075C39" w:rsidRDefault="00075C39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42068606</w:t>
            </w:r>
          </w:p>
        </w:tc>
        <w:tc>
          <w:tcPr>
            <w:tcW w:w="197" w:type="dxa"/>
            <w:tcBorders>
              <w:left w:val="single" w:sz="4" w:space="0" w:color="00000A"/>
              <w:righ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left w:val="single" w:sz="4" w:space="0" w:color="00000A"/>
              <w:righ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lef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lef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075C39" w:rsidRDefault="00075C3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075C39">
        <w:tc>
          <w:tcPr>
            <w:tcW w:w="313" w:type="dxa"/>
            <w:tcMar>
              <w:left w:w="-7" w:type="dxa"/>
            </w:tcMar>
          </w:tcPr>
          <w:p w:rsidR="00075C39" w:rsidRDefault="00075C39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MÚDRA SOVA</w:t>
            </w:r>
          </w:p>
        </w:tc>
      </w:tr>
    </w:tbl>
    <w:p w:rsidR="00075C39" w:rsidRDefault="00075C3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075C39">
        <w:tc>
          <w:tcPr>
            <w:tcW w:w="346" w:type="dxa"/>
            <w:tcMar>
              <w:left w:w="-7" w:type="dxa"/>
            </w:tcMar>
          </w:tcPr>
          <w:p w:rsidR="00075C39" w:rsidRDefault="00075C39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 UL. M. R. Štefánika</w:t>
            </w:r>
          </w:p>
        </w:tc>
        <w:tc>
          <w:tcPr>
            <w:tcW w:w="141" w:type="dxa"/>
            <w:tcBorders>
              <w:left w:val="single" w:sz="4" w:space="0" w:color="00000A"/>
              <w:righ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left w:val="single" w:sz="4" w:space="0" w:color="00000A"/>
            </w:tcBorders>
            <w:tcMar>
              <w:left w:w="8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Mar>
              <w:left w:w="-7" w:type="dxa"/>
            </w:tcMar>
          </w:tcPr>
          <w:p w:rsidR="00075C39" w:rsidRDefault="00075C3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075C39" w:rsidRDefault="00075C3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W w:w="893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8" w:type="dxa"/>
        </w:tblCellMar>
        <w:tblLook w:val="00A0"/>
      </w:tblPr>
      <w:tblGrid>
        <w:gridCol w:w="506"/>
        <w:gridCol w:w="1722"/>
        <w:gridCol w:w="319"/>
        <w:gridCol w:w="427"/>
        <w:gridCol w:w="5960"/>
      </w:tblGrid>
      <w:tr w:rsidR="00075C39" w:rsidTr="00021225">
        <w:tc>
          <w:tcPr>
            <w:tcW w:w="506" w:type="dxa"/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 w:rsidRPr="00021225"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 w:rsidRPr="00021225">
              <w:rPr>
                <w:b w:val="0"/>
                <w:color w:val="000000"/>
                <w:sz w:val="24"/>
                <w:szCs w:val="24"/>
                <w:lang w:eastAsia="cs-CZ"/>
              </w:rPr>
              <w:t>03861</w:t>
            </w:r>
          </w:p>
        </w:tc>
        <w:tc>
          <w:tcPr>
            <w:tcW w:w="319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 w:rsidRPr="00021225"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Mar>
              <w:left w:w="78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 w:rsidRPr="00021225">
              <w:rPr>
                <w:b w:val="0"/>
                <w:color w:val="000000"/>
                <w:sz w:val="24"/>
                <w:szCs w:val="24"/>
                <w:lang w:eastAsia="cs-CZ"/>
              </w:rPr>
              <w:t>Vrútky</w:t>
            </w:r>
          </w:p>
        </w:tc>
      </w:tr>
    </w:tbl>
    <w:p w:rsidR="00075C39" w:rsidRDefault="00075C39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8" w:type="dxa"/>
        </w:tblCellMar>
        <w:tblLook w:val="00A0"/>
      </w:tblPr>
      <w:tblGrid>
        <w:gridCol w:w="8221"/>
        <w:gridCol w:w="710"/>
      </w:tblGrid>
      <w:tr w:rsidR="00075C39" w:rsidTr="00021225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</w:tcPr>
          <w:p w:rsidR="00075C39" w:rsidRDefault="00075C39" w:rsidP="00021225">
            <w:pPr>
              <w:pStyle w:val="TextBody"/>
              <w:widowControl w:val="0"/>
              <w:ind w:right="29"/>
              <w:jc w:val="both"/>
            </w:pPr>
            <w:r w:rsidRPr="00021225"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Mar>
              <w:left w:w="83" w:type="dxa"/>
            </w:tcMar>
          </w:tcPr>
          <w:p w:rsidR="00075C39" w:rsidRPr="00021225" w:rsidRDefault="00075C39" w:rsidP="00021225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075C39" w:rsidRDefault="00075C39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075C39" w:rsidRDefault="00075C3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075C39" w:rsidRDefault="00075C3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075C39" w:rsidRDefault="00075C39">
      <w:pPr>
        <w:pStyle w:val="TextBody"/>
        <w:widowControl w:val="0"/>
        <w:jc w:val="both"/>
      </w:pPr>
      <w:r>
        <w:rPr>
          <w:noProof/>
        </w:rPr>
        <w:pict>
          <v:rect id="shape_0" o:spid="_x0000_s1026" style="position:absolute;left:0;text-align:left;margin-left:112.55pt;margin-top:30.4pt;width:216.15pt;height:3.35pt;z-index:251658240" filled="f" stroked="f" strokecolor="#3465a4">
            <v:fill o:detectmouseclick="t"/>
            <v:stroke joinstyle="round"/>
            <v:textbox>
              <w:txbxContent>
                <w:p w:rsidR="00075C39" w:rsidRDefault="00075C39">
                  <w:pPr>
                    <w:pStyle w:val="FrameContents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sz w:val="6"/>
                      <w:szCs w:val="6"/>
                    </w:rPr>
                    <w:t>Vytlačené z:  www.dvepercenta.sk</w:t>
                  </w:r>
                </w:p>
              </w:txbxContent>
            </v:textbox>
            <w10:wrap type="square"/>
          </v:rect>
        </w:pic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075C39" w:rsidSect="0083793B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93B"/>
    <w:rsid w:val="00021225"/>
    <w:rsid w:val="00075C39"/>
    <w:rsid w:val="002809E0"/>
    <w:rsid w:val="0083793B"/>
    <w:rsid w:val="00F8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3B"/>
    <w:rPr>
      <w:color w:val="00000A"/>
      <w:sz w:val="20"/>
      <w:szCs w:val="20"/>
      <w:lang w:eastAsia="cs-CZ"/>
    </w:rPr>
  </w:style>
  <w:style w:type="paragraph" w:styleId="Heading1">
    <w:name w:val="heading 1"/>
    <w:basedOn w:val="Normal"/>
    <w:link w:val="Heading1Char"/>
    <w:uiPriority w:val="99"/>
    <w:qFormat/>
    <w:rsid w:val="0083793B"/>
    <w:pPr>
      <w:keepNext/>
      <w:outlineLvl w:val="0"/>
    </w:pPr>
    <w:rPr>
      <w:sz w:val="24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0CF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cs-CZ"/>
    </w:rPr>
  </w:style>
  <w:style w:type="character" w:customStyle="1" w:styleId="ZkladntextChar">
    <w:name w:val="Základný text Char"/>
    <w:basedOn w:val="DefaultParagraphFont"/>
    <w:link w:val="TextBody"/>
    <w:uiPriority w:val="99"/>
    <w:semiHidden/>
    <w:locked/>
    <w:rPr>
      <w:rFonts w:cs="Times New Roman"/>
      <w:b/>
      <w:sz w:val="36"/>
    </w:rPr>
  </w:style>
  <w:style w:type="character" w:customStyle="1" w:styleId="ListLabel1">
    <w:name w:val="ListLabel 1"/>
    <w:uiPriority w:val="99"/>
    <w:rsid w:val="0083793B"/>
    <w:rPr>
      <w:rFonts w:eastAsia="Times New Roman"/>
    </w:rPr>
  </w:style>
  <w:style w:type="character" w:customStyle="1" w:styleId="ListLabel2">
    <w:name w:val="ListLabel 2"/>
    <w:uiPriority w:val="99"/>
    <w:rsid w:val="0083793B"/>
  </w:style>
  <w:style w:type="character" w:customStyle="1" w:styleId="ListLabel3">
    <w:name w:val="ListLabel 3"/>
    <w:uiPriority w:val="99"/>
    <w:rsid w:val="0083793B"/>
  </w:style>
  <w:style w:type="character" w:customStyle="1" w:styleId="ListLabel4">
    <w:name w:val="ListLabel 4"/>
    <w:uiPriority w:val="99"/>
    <w:rsid w:val="0083793B"/>
    <w:rPr>
      <w:b/>
    </w:rPr>
  </w:style>
  <w:style w:type="paragraph" w:customStyle="1" w:styleId="Heading">
    <w:name w:val="Heading"/>
    <w:basedOn w:val="Normal"/>
    <w:next w:val="TextBody"/>
    <w:uiPriority w:val="99"/>
    <w:rsid w:val="0083793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link w:val="ZkladntextChar"/>
    <w:uiPriority w:val="99"/>
    <w:semiHidden/>
    <w:rsid w:val="0083793B"/>
    <w:pPr>
      <w:jc w:val="center"/>
    </w:pPr>
    <w:rPr>
      <w:b/>
      <w:sz w:val="36"/>
      <w:lang w:eastAsia="sk-SK"/>
    </w:rPr>
  </w:style>
  <w:style w:type="paragraph" w:styleId="List">
    <w:name w:val="List"/>
    <w:basedOn w:val="TextBody"/>
    <w:uiPriority w:val="99"/>
    <w:rsid w:val="0083793B"/>
    <w:rPr>
      <w:rFonts w:cs="FreeSans"/>
    </w:rPr>
  </w:style>
  <w:style w:type="paragraph" w:styleId="Caption">
    <w:name w:val="caption"/>
    <w:basedOn w:val="Normal"/>
    <w:uiPriority w:val="99"/>
    <w:qFormat/>
    <w:rsid w:val="0083793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3793B"/>
    <w:pPr>
      <w:suppressLineNumbers/>
    </w:pPr>
    <w:rPr>
      <w:rFonts w:cs="FreeSans"/>
    </w:rPr>
  </w:style>
  <w:style w:type="paragraph" w:customStyle="1" w:styleId="Texttabulky">
    <w:name w:val="Text tabulky"/>
    <w:uiPriority w:val="99"/>
    <w:rsid w:val="0083793B"/>
    <w:pPr>
      <w:widowControl w:val="0"/>
    </w:pPr>
    <w:rPr>
      <w:color w:val="000000"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semiHidden/>
    <w:rsid w:val="0083793B"/>
    <w:pPr>
      <w:jc w:val="both"/>
    </w:pPr>
    <w:rPr>
      <w:lang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70CF"/>
    <w:rPr>
      <w:color w:val="00000A"/>
      <w:sz w:val="16"/>
      <w:szCs w:val="16"/>
      <w:lang w:eastAsia="cs-CZ"/>
    </w:rPr>
  </w:style>
  <w:style w:type="paragraph" w:customStyle="1" w:styleId="FrameContents">
    <w:name w:val="Frame Contents"/>
    <w:basedOn w:val="Normal"/>
    <w:uiPriority w:val="99"/>
    <w:rsid w:val="0083793B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507</Words>
  <Characters>2892</Characters>
  <Application>Microsoft Office Outlook</Application>
  <DocSecurity>0</DocSecurity>
  <Lines>0</Lines>
  <Paragraphs>0</Paragraphs>
  <ScaleCrop>false</ScaleCrop>
  <Company>MF-SR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cp:keywords/>
  <dc:description/>
  <cp:lastModifiedBy>Tajomnicka</cp:lastModifiedBy>
  <cp:revision>2</cp:revision>
  <cp:lastPrinted>2010-01-15T13:03:00Z</cp:lastPrinted>
  <dcterms:created xsi:type="dcterms:W3CDTF">2016-02-04T06:52:00Z</dcterms:created>
  <dcterms:modified xsi:type="dcterms:W3CDTF">2016-02-04T06:52:00Z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